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85" w:rsidRDefault="00D14F85" w:rsidP="00815458">
      <w:pPr>
        <w:rPr>
          <w:szCs w:val="25"/>
        </w:rPr>
      </w:pPr>
      <w:r>
        <w:rPr>
          <w:b/>
          <w:szCs w:val="25"/>
        </w:rPr>
        <w:t>Орієнтовна вартість (кошторис)</w:t>
      </w:r>
      <w:r>
        <w:rPr>
          <w:szCs w:val="25"/>
        </w:rPr>
        <w:t>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330"/>
        <w:gridCol w:w="2955"/>
      </w:tblGrid>
      <w:tr w:rsidR="00D14F85" w:rsidTr="00815458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4F85" w:rsidRPr="00BC215D" w:rsidRDefault="00D14F85">
            <w:pPr>
              <w:spacing w:line="276" w:lineRule="auto"/>
              <w:jc w:val="center"/>
              <w:rPr>
                <w:szCs w:val="28"/>
              </w:rPr>
            </w:pPr>
            <w:r w:rsidRPr="00BC215D">
              <w:rPr>
                <w:szCs w:val="28"/>
              </w:rPr>
              <w:t>Складові завдання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4F85" w:rsidRPr="00BC215D" w:rsidRDefault="00D14F85">
            <w:pPr>
              <w:spacing w:line="216" w:lineRule="auto"/>
              <w:jc w:val="center"/>
              <w:rPr>
                <w:szCs w:val="28"/>
              </w:rPr>
            </w:pPr>
            <w:r w:rsidRPr="00BC215D">
              <w:rPr>
                <w:szCs w:val="28"/>
              </w:rPr>
              <w:t>Орієнтовна вартість, гривень</w:t>
            </w:r>
          </w:p>
        </w:tc>
      </w:tr>
      <w:tr w:rsidR="00D14F85" w:rsidTr="00BC215D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4F85" w:rsidRPr="00BC215D" w:rsidRDefault="00D14F85" w:rsidP="00BC215D">
            <w:pPr>
              <w:jc w:val="center"/>
              <w:rPr>
                <w:szCs w:val="28"/>
              </w:rPr>
            </w:pPr>
            <w:r w:rsidRPr="00BC215D">
              <w:rPr>
                <w:i/>
                <w:szCs w:val="28"/>
              </w:rPr>
              <w:t>Демонтаж старої огорожі</w:t>
            </w:r>
            <w:r w:rsidRPr="00BC215D">
              <w:rPr>
                <w:szCs w:val="28"/>
              </w:rPr>
              <w:t>, 278 м: воріт та  2 –х хвірток</w:t>
            </w:r>
          </w:p>
          <w:p w:rsidR="00D14F85" w:rsidRPr="00BC215D" w:rsidRDefault="00D14F85" w:rsidP="00BC215D">
            <w:pPr>
              <w:jc w:val="center"/>
              <w:rPr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4F85" w:rsidRPr="00BC215D" w:rsidRDefault="00D14F85" w:rsidP="00BC215D">
            <w:pPr>
              <w:jc w:val="center"/>
              <w:rPr>
                <w:szCs w:val="28"/>
              </w:rPr>
            </w:pPr>
            <w:r w:rsidRPr="00BC215D">
              <w:rPr>
                <w:szCs w:val="28"/>
              </w:rPr>
              <w:t>20000</w:t>
            </w:r>
          </w:p>
        </w:tc>
      </w:tr>
      <w:tr w:rsidR="00D14F85" w:rsidTr="00BC215D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4F85" w:rsidRPr="00BC215D" w:rsidRDefault="00D14F85" w:rsidP="00BC215D">
            <w:pPr>
              <w:jc w:val="center"/>
              <w:rPr>
                <w:i/>
                <w:szCs w:val="28"/>
              </w:rPr>
            </w:pPr>
            <w:r w:rsidRPr="00BC215D">
              <w:rPr>
                <w:i/>
                <w:szCs w:val="28"/>
              </w:rPr>
              <w:t>Закупівля матеріалів:</w:t>
            </w:r>
          </w:p>
          <w:p w:rsidR="00D14F85" w:rsidRPr="00BC215D" w:rsidRDefault="00D14F85" w:rsidP="00BC215D">
            <w:pPr>
              <w:jc w:val="center"/>
              <w:rPr>
                <w:szCs w:val="28"/>
              </w:rPr>
            </w:pPr>
            <w:r w:rsidRPr="00BC215D">
              <w:rPr>
                <w:szCs w:val="28"/>
              </w:rPr>
              <w:t>Ворота(1 шт. з 2-х частин)</w:t>
            </w:r>
          </w:p>
          <w:p w:rsidR="00D14F85" w:rsidRPr="00BC215D" w:rsidRDefault="00D14F85" w:rsidP="00BC215D">
            <w:pPr>
              <w:jc w:val="center"/>
              <w:rPr>
                <w:szCs w:val="28"/>
              </w:rPr>
            </w:pPr>
            <w:r w:rsidRPr="00BC215D">
              <w:rPr>
                <w:szCs w:val="28"/>
              </w:rPr>
              <w:t>Хвіртка (2 шт.)</w:t>
            </w:r>
          </w:p>
          <w:p w:rsidR="00D14F85" w:rsidRPr="00BC215D" w:rsidRDefault="00D14F85" w:rsidP="00BC215D">
            <w:pPr>
              <w:jc w:val="center"/>
              <w:rPr>
                <w:szCs w:val="28"/>
              </w:rPr>
            </w:pPr>
            <w:r w:rsidRPr="00BC215D">
              <w:rPr>
                <w:szCs w:val="28"/>
              </w:rPr>
              <w:t>Секції огородження  -110шт.-1м2=2400</w:t>
            </w:r>
          </w:p>
          <w:p w:rsidR="00D14F85" w:rsidRPr="00BC215D" w:rsidRDefault="00D14F85" w:rsidP="00BC215D">
            <w:pPr>
              <w:jc w:val="center"/>
              <w:rPr>
                <w:szCs w:val="28"/>
              </w:rPr>
            </w:pPr>
            <w:r w:rsidRPr="00BC215D">
              <w:rPr>
                <w:szCs w:val="28"/>
              </w:rPr>
              <w:t>Стовпи – 110шт</w:t>
            </w:r>
          </w:p>
          <w:p w:rsidR="00D14F85" w:rsidRPr="00BC215D" w:rsidRDefault="00D14F85" w:rsidP="00BC215D">
            <w:pPr>
              <w:jc w:val="center"/>
              <w:rPr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4F85" w:rsidRPr="00BC215D" w:rsidRDefault="00D14F85" w:rsidP="00BC215D">
            <w:pPr>
              <w:jc w:val="center"/>
              <w:rPr>
                <w:szCs w:val="28"/>
              </w:rPr>
            </w:pPr>
            <w:r w:rsidRPr="00BC215D">
              <w:rPr>
                <w:szCs w:val="28"/>
              </w:rPr>
              <w:t>15000</w:t>
            </w:r>
          </w:p>
          <w:p w:rsidR="00D14F85" w:rsidRPr="00BC215D" w:rsidRDefault="00D14F85" w:rsidP="00BC215D">
            <w:pPr>
              <w:jc w:val="center"/>
              <w:rPr>
                <w:szCs w:val="28"/>
              </w:rPr>
            </w:pPr>
            <w:r w:rsidRPr="00BC215D">
              <w:rPr>
                <w:szCs w:val="28"/>
              </w:rPr>
              <w:t>9000</w:t>
            </w:r>
          </w:p>
          <w:p w:rsidR="00D14F85" w:rsidRDefault="00D14F85" w:rsidP="00BC215D">
            <w:pPr>
              <w:jc w:val="center"/>
              <w:rPr>
                <w:szCs w:val="28"/>
                <w:lang w:val="ru-RU"/>
              </w:rPr>
            </w:pPr>
            <w:r w:rsidRPr="00BC215D">
              <w:rPr>
                <w:szCs w:val="28"/>
              </w:rPr>
              <w:t>550000</w:t>
            </w:r>
          </w:p>
          <w:p w:rsidR="00D14F85" w:rsidRPr="00BC215D" w:rsidRDefault="00D14F85" w:rsidP="00BC215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75000</w:t>
            </w:r>
          </w:p>
        </w:tc>
      </w:tr>
      <w:tr w:rsidR="00D14F85" w:rsidTr="00BC215D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4F85" w:rsidRPr="00BC215D" w:rsidRDefault="00D14F85" w:rsidP="00BC215D">
            <w:pPr>
              <w:jc w:val="center"/>
              <w:rPr>
                <w:szCs w:val="28"/>
              </w:rPr>
            </w:pPr>
          </w:p>
          <w:p w:rsidR="00D14F85" w:rsidRPr="00BC215D" w:rsidRDefault="00D14F85" w:rsidP="00BC215D">
            <w:pPr>
              <w:jc w:val="center"/>
              <w:rPr>
                <w:szCs w:val="28"/>
              </w:rPr>
            </w:pPr>
            <w:r w:rsidRPr="00BC215D">
              <w:rPr>
                <w:szCs w:val="28"/>
              </w:rPr>
              <w:t>Встановлення нової огорожі 110 секцій,110стовпчиків,воріт,2 хвірток</w:t>
            </w:r>
          </w:p>
          <w:p w:rsidR="00D14F85" w:rsidRPr="00BC215D" w:rsidRDefault="00D14F85" w:rsidP="00BC215D">
            <w:pPr>
              <w:jc w:val="center"/>
              <w:rPr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4F85" w:rsidRPr="00BC215D" w:rsidRDefault="00D14F85" w:rsidP="00BC215D">
            <w:pPr>
              <w:jc w:val="center"/>
              <w:rPr>
                <w:szCs w:val="28"/>
              </w:rPr>
            </w:pPr>
            <w:r w:rsidRPr="00BC215D">
              <w:rPr>
                <w:szCs w:val="28"/>
              </w:rPr>
              <w:t>60000</w:t>
            </w:r>
          </w:p>
        </w:tc>
      </w:tr>
      <w:tr w:rsidR="00D14F85" w:rsidTr="00815458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4F85" w:rsidRPr="00BC215D" w:rsidRDefault="00D14F85">
            <w:pPr>
              <w:spacing w:line="276" w:lineRule="auto"/>
              <w:jc w:val="right"/>
              <w:rPr>
                <w:szCs w:val="28"/>
              </w:rPr>
            </w:pPr>
            <w:r w:rsidRPr="00BC215D">
              <w:rPr>
                <w:szCs w:val="28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4F85" w:rsidRPr="00BC215D" w:rsidRDefault="00D14F85">
            <w:pPr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729000</w:t>
            </w:r>
          </w:p>
        </w:tc>
      </w:tr>
    </w:tbl>
    <w:p w:rsidR="00D14F85" w:rsidRDefault="00D14F85"/>
    <w:sectPr w:rsidR="00D14F85" w:rsidSect="0035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73CF"/>
    <w:multiLevelType w:val="hybridMultilevel"/>
    <w:tmpl w:val="2BCEE8FE"/>
    <w:lvl w:ilvl="0" w:tplc="B958D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458"/>
    <w:rsid w:val="001C2B88"/>
    <w:rsid w:val="002553DD"/>
    <w:rsid w:val="00352AC8"/>
    <w:rsid w:val="00354436"/>
    <w:rsid w:val="003B5705"/>
    <w:rsid w:val="003B60C3"/>
    <w:rsid w:val="00510603"/>
    <w:rsid w:val="005125A7"/>
    <w:rsid w:val="00547499"/>
    <w:rsid w:val="006A1812"/>
    <w:rsid w:val="006E572C"/>
    <w:rsid w:val="006E60D3"/>
    <w:rsid w:val="00815458"/>
    <w:rsid w:val="00883AEA"/>
    <w:rsid w:val="00BC215D"/>
    <w:rsid w:val="00C3275A"/>
    <w:rsid w:val="00C41103"/>
    <w:rsid w:val="00D068A7"/>
    <w:rsid w:val="00D14F85"/>
    <w:rsid w:val="00EE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58"/>
    <w:rPr>
      <w:rFonts w:ascii="Times New Roman" w:hAnsi="Times New Roman"/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0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56</Words>
  <Characters>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2020-07-06T10:25:00Z</dcterms:created>
  <dcterms:modified xsi:type="dcterms:W3CDTF">2020-07-27T05:55:00Z</dcterms:modified>
</cp:coreProperties>
</file>